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5" w:type="dxa"/>
        <w:tblCellSpacing w:w="0" w:type="dxa"/>
        <w:tblBorders>
          <w:top w:val="single" w:sz="6" w:space="0" w:color="CCCCCC"/>
        </w:tblBorders>
        <w:tblCellMar>
          <w:left w:w="0" w:type="dxa"/>
          <w:right w:w="0" w:type="dxa"/>
        </w:tblCellMar>
        <w:tblLook w:val="00A0"/>
      </w:tblPr>
      <w:tblGrid>
        <w:gridCol w:w="3750"/>
        <w:gridCol w:w="1000"/>
        <w:gridCol w:w="1004"/>
        <w:gridCol w:w="927"/>
        <w:gridCol w:w="1194"/>
      </w:tblGrid>
      <w:tr w:rsidR="002117DB" w:rsidRPr="00DA18B0">
        <w:trPr>
          <w:tblHeader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A7E66">
              <w:rPr>
                <w:rFonts w:ascii="Verdana" w:hAnsi="Verdana" w:cs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A18B0">
              <w:rPr>
                <w:rFonts w:ascii="Verdana" w:hAnsi="Verdana" w:cs="Verdana"/>
                <w:b/>
                <w:bCs/>
                <w:noProof/>
                <w:color w:val="000000"/>
                <w:sz w:val="17"/>
                <w:szCs w:val="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Profile" style="width:12.75pt;height:12pt;visibility:visible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A18B0">
              <w:rPr>
                <w:rFonts w:ascii="Verdana" w:hAnsi="Verdana" w:cs="Verdana"/>
                <w:b/>
                <w:bCs/>
                <w:noProof/>
                <w:color w:val="000000"/>
                <w:sz w:val="17"/>
                <w:szCs w:val="17"/>
              </w:rPr>
              <w:pict>
                <v:shape id="Picture 2" o:spid="_x0000_i1026" type="#_x0000_t75" alt="Add to List" style="width:11.25pt;height:11.25pt;visibility:visible">
                  <v:imagedata r:id="rId5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A18B0">
              <w:rPr>
                <w:rFonts w:ascii="Verdana" w:hAnsi="Verdana" w:cs="Verdana"/>
                <w:b/>
                <w:bCs/>
                <w:noProof/>
                <w:color w:val="000000"/>
                <w:sz w:val="17"/>
                <w:szCs w:val="17"/>
              </w:rPr>
              <w:pict>
                <v:shape id="Picture 3" o:spid="_x0000_i1027" type="#_x0000_t75" alt="Compare" style="width:11.25pt;height:11.25pt;visibility:visible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DA18B0">
              <w:rPr>
                <w:rFonts w:ascii="Verdana" w:hAnsi="Verdana" w:cs="Verdana"/>
                <w:b/>
                <w:bCs/>
                <w:noProof/>
                <w:color w:val="000000"/>
                <w:sz w:val="17"/>
                <w:szCs w:val="17"/>
              </w:rPr>
              <w:pict>
                <v:shape id="Picture 4" o:spid="_x0000_i1028" type="#_x0000_t75" alt="Find Simliar" style="width:12.75pt;height:12pt;visibility:visible">
                  <v:imagedata r:id="rId7" o:title=""/>
                </v:shape>
              </w:pict>
            </w:r>
          </w:p>
        </w:tc>
      </w:tr>
      <w:tr w:rsidR="002117DB" w:rsidRPr="00DA18B0">
        <w:trPr>
          <w:tblCellSpacing w:w="0" w:type="dxa"/>
        </w:trPr>
        <w:tc>
          <w:tcPr>
            <w:tcW w:w="3750" w:type="dxa"/>
            <w:tcBorders>
              <w:top w:val="single" w:sz="6" w:space="0" w:color="CCCCCC"/>
            </w:tcBorders>
            <w:vAlign w:val="center"/>
          </w:tcPr>
          <w:p w:rsidR="002117DB" w:rsidRPr="00DA7E66" w:rsidRDefault="002117DB" w:rsidP="00DA7E66">
            <w:pPr>
              <w:outlineLvl w:val="3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hyperlink r:id="rId8" w:history="1">
              <w:r w:rsidRPr="00DA7E66">
                <w:rPr>
                  <w:rFonts w:ascii="Verdana" w:hAnsi="Verdana" w:cs="Verdana"/>
                  <w:b/>
                  <w:bCs/>
                  <w:color w:val="C04B2A"/>
                  <w:sz w:val="17"/>
                  <w:szCs w:val="17"/>
                </w:rPr>
                <w:t>Herzing College</w:t>
              </w:r>
            </w:hyperlink>
          </w:p>
          <w:p w:rsidR="002117DB" w:rsidRPr="00DA7E66" w:rsidRDefault="002117DB" w:rsidP="00DA7E66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A7E6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Winter Park, FL </w:t>
            </w:r>
          </w:p>
          <w:p w:rsidR="002117DB" w:rsidRPr="00DA7E66" w:rsidRDefault="002117DB" w:rsidP="00DA7E66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9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Am I on Track?</w:t>
              </w:r>
            </w:hyperlink>
            <w:r w:rsidRPr="00DA7E6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hyperlink r:id="rId10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How do I Stack Up?</w:t>
              </w:r>
            </w:hyperlink>
            <w:r w:rsidRPr="00DA7E6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11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See Profile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270" w:type="dxa"/>
              <w:left w:w="0" w:type="dxa"/>
              <w:bottom w:w="75" w:type="dxa"/>
              <w:right w:w="0" w:type="dxa"/>
            </w:tcMar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12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Add to List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270" w:type="dxa"/>
              <w:left w:w="0" w:type="dxa"/>
              <w:bottom w:w="75" w:type="dxa"/>
              <w:right w:w="75" w:type="dxa"/>
            </w:tcMar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13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Compare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270" w:type="dxa"/>
              <w:left w:w="0" w:type="dxa"/>
              <w:bottom w:w="75" w:type="dxa"/>
              <w:right w:w="0" w:type="dxa"/>
            </w:tcMar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14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Find Similar</w:t>
              </w:r>
            </w:hyperlink>
          </w:p>
        </w:tc>
      </w:tr>
      <w:tr w:rsidR="002117DB" w:rsidRPr="00DA18B0">
        <w:trPr>
          <w:tblCellSpacing w:w="0" w:type="dxa"/>
        </w:trPr>
        <w:tc>
          <w:tcPr>
            <w:tcW w:w="3750" w:type="dxa"/>
            <w:tcBorders>
              <w:top w:val="single" w:sz="6" w:space="0" w:color="CCCCCC"/>
            </w:tcBorders>
            <w:vAlign w:val="center"/>
          </w:tcPr>
          <w:p w:rsidR="002117DB" w:rsidRPr="00DA7E66" w:rsidRDefault="002117DB" w:rsidP="00DA7E66">
            <w:pPr>
              <w:outlineLvl w:val="3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hyperlink r:id="rId15" w:history="1">
              <w:r w:rsidRPr="00DA7E66">
                <w:rPr>
                  <w:rFonts w:ascii="Verdana" w:hAnsi="Verdana" w:cs="Verdana"/>
                  <w:b/>
                  <w:bCs/>
                  <w:color w:val="C04B2A"/>
                  <w:sz w:val="17"/>
                  <w:szCs w:val="17"/>
                </w:rPr>
                <w:t>Herzing College</w:t>
              </w:r>
            </w:hyperlink>
          </w:p>
          <w:p w:rsidR="002117DB" w:rsidRPr="00DA7E66" w:rsidRDefault="002117DB" w:rsidP="00DA7E66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A7E6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Kenner, LA </w:t>
            </w:r>
          </w:p>
          <w:p w:rsidR="002117DB" w:rsidRPr="00DA7E66" w:rsidRDefault="002117DB" w:rsidP="00DA7E66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16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Am I on Track?</w:t>
              </w:r>
            </w:hyperlink>
            <w:r w:rsidRPr="00DA7E6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hyperlink r:id="rId17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How do I Stack Up?</w:t>
              </w:r>
            </w:hyperlink>
            <w:r w:rsidRPr="00DA7E6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18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See Profile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270" w:type="dxa"/>
              <w:left w:w="0" w:type="dxa"/>
              <w:bottom w:w="75" w:type="dxa"/>
              <w:right w:w="0" w:type="dxa"/>
            </w:tcMar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19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Add to List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270" w:type="dxa"/>
              <w:left w:w="0" w:type="dxa"/>
              <w:bottom w:w="75" w:type="dxa"/>
              <w:right w:w="75" w:type="dxa"/>
            </w:tcMar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20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Compare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270" w:type="dxa"/>
              <w:left w:w="0" w:type="dxa"/>
              <w:bottom w:w="75" w:type="dxa"/>
              <w:right w:w="0" w:type="dxa"/>
            </w:tcMar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21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Find Similar</w:t>
              </w:r>
            </w:hyperlink>
          </w:p>
        </w:tc>
      </w:tr>
      <w:tr w:rsidR="002117DB" w:rsidRPr="00DA18B0">
        <w:trPr>
          <w:tblCellSpacing w:w="0" w:type="dxa"/>
        </w:trPr>
        <w:tc>
          <w:tcPr>
            <w:tcW w:w="3750" w:type="dxa"/>
            <w:tcBorders>
              <w:top w:val="single" w:sz="6" w:space="0" w:color="CCCCCC"/>
            </w:tcBorders>
            <w:vAlign w:val="center"/>
          </w:tcPr>
          <w:p w:rsidR="002117DB" w:rsidRPr="00DA7E66" w:rsidRDefault="002117DB" w:rsidP="00DA7E66">
            <w:pPr>
              <w:outlineLvl w:val="3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hyperlink r:id="rId22" w:history="1">
              <w:r w:rsidRPr="00DA7E66">
                <w:rPr>
                  <w:rFonts w:ascii="Verdana" w:hAnsi="Verdana" w:cs="Verdana"/>
                  <w:b/>
                  <w:bCs/>
                  <w:color w:val="C04B2A"/>
                  <w:sz w:val="17"/>
                  <w:szCs w:val="17"/>
                </w:rPr>
                <w:t>Herzing College</w:t>
              </w:r>
            </w:hyperlink>
          </w:p>
          <w:p w:rsidR="002117DB" w:rsidRPr="00DA7E66" w:rsidRDefault="002117DB" w:rsidP="00DA7E66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A7E6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Birmingham, AL </w:t>
            </w:r>
          </w:p>
          <w:p w:rsidR="002117DB" w:rsidRPr="00DA7E66" w:rsidRDefault="002117DB" w:rsidP="00DA7E66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23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Am I on Track?</w:t>
              </w:r>
            </w:hyperlink>
            <w:r w:rsidRPr="00DA7E6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hyperlink r:id="rId24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How do I Stack Up?</w:t>
              </w:r>
            </w:hyperlink>
            <w:r w:rsidRPr="00DA7E6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25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See Profile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270" w:type="dxa"/>
              <w:left w:w="0" w:type="dxa"/>
              <w:bottom w:w="75" w:type="dxa"/>
              <w:right w:w="0" w:type="dxa"/>
            </w:tcMar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26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Add to List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270" w:type="dxa"/>
              <w:left w:w="0" w:type="dxa"/>
              <w:bottom w:w="75" w:type="dxa"/>
              <w:right w:w="75" w:type="dxa"/>
            </w:tcMar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27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Compare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270" w:type="dxa"/>
              <w:left w:w="0" w:type="dxa"/>
              <w:bottom w:w="75" w:type="dxa"/>
              <w:right w:w="0" w:type="dxa"/>
            </w:tcMar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28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Find Similar</w:t>
              </w:r>
            </w:hyperlink>
          </w:p>
        </w:tc>
      </w:tr>
      <w:tr w:rsidR="002117DB" w:rsidRPr="00DA18B0">
        <w:trPr>
          <w:tblCellSpacing w:w="0" w:type="dxa"/>
        </w:trPr>
        <w:tc>
          <w:tcPr>
            <w:tcW w:w="3750" w:type="dxa"/>
            <w:tcBorders>
              <w:top w:val="single" w:sz="6" w:space="0" w:color="CCCCCC"/>
            </w:tcBorders>
            <w:vAlign w:val="center"/>
          </w:tcPr>
          <w:p w:rsidR="002117DB" w:rsidRPr="00DA7E66" w:rsidRDefault="002117DB" w:rsidP="00DA7E66">
            <w:pPr>
              <w:outlineLvl w:val="3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hyperlink r:id="rId29" w:history="1">
              <w:r w:rsidRPr="00DA7E66">
                <w:rPr>
                  <w:rFonts w:ascii="Verdana" w:hAnsi="Verdana" w:cs="Verdana"/>
                  <w:b/>
                  <w:bCs/>
                  <w:color w:val="C04B2A"/>
                  <w:sz w:val="17"/>
                  <w:szCs w:val="17"/>
                </w:rPr>
                <w:t>Herzing College</w:t>
              </w:r>
            </w:hyperlink>
          </w:p>
          <w:p w:rsidR="002117DB" w:rsidRPr="00DA7E66" w:rsidRDefault="002117DB" w:rsidP="00DA7E66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A7E6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Atlanta, GA </w:t>
            </w:r>
          </w:p>
          <w:p w:rsidR="002117DB" w:rsidRPr="00DA7E66" w:rsidRDefault="002117DB" w:rsidP="00DA7E66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30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Am I on Track?</w:t>
              </w:r>
            </w:hyperlink>
            <w:r w:rsidRPr="00DA7E6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hyperlink r:id="rId31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How do I Stack Up?</w:t>
              </w:r>
            </w:hyperlink>
            <w:r w:rsidRPr="00DA7E6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32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See Profile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270" w:type="dxa"/>
              <w:left w:w="0" w:type="dxa"/>
              <w:bottom w:w="75" w:type="dxa"/>
              <w:right w:w="0" w:type="dxa"/>
            </w:tcMar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33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Add to List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270" w:type="dxa"/>
              <w:left w:w="0" w:type="dxa"/>
              <w:bottom w:w="75" w:type="dxa"/>
              <w:right w:w="75" w:type="dxa"/>
            </w:tcMar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34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Compare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270" w:type="dxa"/>
              <w:left w:w="0" w:type="dxa"/>
              <w:bottom w:w="75" w:type="dxa"/>
              <w:right w:w="0" w:type="dxa"/>
            </w:tcMar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35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Find Similar</w:t>
              </w:r>
            </w:hyperlink>
          </w:p>
        </w:tc>
      </w:tr>
      <w:tr w:rsidR="002117DB" w:rsidRPr="00DA18B0">
        <w:trPr>
          <w:tblCellSpacing w:w="0" w:type="dxa"/>
        </w:trPr>
        <w:tc>
          <w:tcPr>
            <w:tcW w:w="3750" w:type="dxa"/>
            <w:tcBorders>
              <w:top w:val="single" w:sz="6" w:space="0" w:color="CCCCCC"/>
            </w:tcBorders>
            <w:vAlign w:val="center"/>
          </w:tcPr>
          <w:p w:rsidR="002117DB" w:rsidRPr="00DA7E66" w:rsidRDefault="002117DB" w:rsidP="00DA7E66">
            <w:pPr>
              <w:outlineLvl w:val="3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hyperlink r:id="rId36" w:history="1">
              <w:r w:rsidRPr="00DA7E66">
                <w:rPr>
                  <w:rFonts w:ascii="Verdana" w:hAnsi="Verdana" w:cs="Verdana"/>
                  <w:b/>
                  <w:bCs/>
                  <w:color w:val="C04B2A"/>
                  <w:sz w:val="17"/>
                  <w:szCs w:val="17"/>
                </w:rPr>
                <w:t>Herzing College</w:t>
              </w:r>
            </w:hyperlink>
          </w:p>
          <w:p w:rsidR="002117DB" w:rsidRPr="00DA7E66" w:rsidRDefault="002117DB" w:rsidP="00DA7E66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A7E6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Madison, WI </w:t>
            </w:r>
          </w:p>
          <w:p w:rsidR="002117DB" w:rsidRPr="00DA7E66" w:rsidRDefault="002117DB" w:rsidP="00DA7E66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37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Am I on Track?</w:t>
              </w:r>
            </w:hyperlink>
            <w:r w:rsidRPr="00DA7E6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hyperlink r:id="rId38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How do I Stack Up?</w:t>
              </w:r>
            </w:hyperlink>
            <w:r w:rsidRPr="00DA7E6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39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See Profile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270" w:type="dxa"/>
              <w:left w:w="0" w:type="dxa"/>
              <w:bottom w:w="75" w:type="dxa"/>
              <w:right w:w="0" w:type="dxa"/>
            </w:tcMar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40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Add to List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270" w:type="dxa"/>
              <w:left w:w="0" w:type="dxa"/>
              <w:bottom w:w="75" w:type="dxa"/>
              <w:right w:w="75" w:type="dxa"/>
            </w:tcMar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41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Compare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270" w:type="dxa"/>
              <w:left w:w="0" w:type="dxa"/>
              <w:bottom w:w="75" w:type="dxa"/>
              <w:right w:w="0" w:type="dxa"/>
            </w:tcMar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42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Find Similar</w:t>
              </w:r>
            </w:hyperlink>
          </w:p>
        </w:tc>
      </w:tr>
      <w:tr w:rsidR="002117DB" w:rsidRPr="00DA18B0">
        <w:trPr>
          <w:tblCellSpacing w:w="0" w:type="dxa"/>
        </w:trPr>
        <w:tc>
          <w:tcPr>
            <w:tcW w:w="3750" w:type="dxa"/>
            <w:tcBorders>
              <w:top w:val="single" w:sz="6" w:space="0" w:color="CCCCCC"/>
            </w:tcBorders>
            <w:vAlign w:val="center"/>
          </w:tcPr>
          <w:p w:rsidR="002117DB" w:rsidRPr="00DA7E66" w:rsidRDefault="002117DB" w:rsidP="00DA7E66">
            <w:pPr>
              <w:outlineLvl w:val="3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hyperlink r:id="rId43" w:history="1">
              <w:r w:rsidRPr="00DA7E66">
                <w:rPr>
                  <w:rFonts w:ascii="Verdana" w:hAnsi="Verdana" w:cs="Verdana"/>
                  <w:b/>
                  <w:bCs/>
                  <w:color w:val="C04B2A"/>
                  <w:sz w:val="17"/>
                  <w:szCs w:val="17"/>
                </w:rPr>
                <w:t>Lakeland Academy Division of Herzing College</w:t>
              </w:r>
            </w:hyperlink>
          </w:p>
          <w:p w:rsidR="002117DB" w:rsidRPr="00DA7E66" w:rsidRDefault="002117DB" w:rsidP="00DA7E66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A7E6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Crystal, MN </w:t>
            </w:r>
          </w:p>
          <w:p w:rsidR="002117DB" w:rsidRPr="00DA7E66" w:rsidRDefault="002117DB" w:rsidP="00DA7E66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44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Am I on Track?</w:t>
              </w:r>
            </w:hyperlink>
            <w:r w:rsidRPr="00DA7E6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hyperlink r:id="rId45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How do I Stack Up?</w:t>
              </w:r>
            </w:hyperlink>
            <w:r w:rsidRPr="00DA7E6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46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See Profile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270" w:type="dxa"/>
              <w:left w:w="0" w:type="dxa"/>
              <w:bottom w:w="75" w:type="dxa"/>
              <w:right w:w="0" w:type="dxa"/>
            </w:tcMar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47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Add to List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270" w:type="dxa"/>
              <w:left w:w="0" w:type="dxa"/>
              <w:bottom w:w="75" w:type="dxa"/>
              <w:right w:w="75" w:type="dxa"/>
            </w:tcMar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48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Compare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270" w:type="dxa"/>
              <w:left w:w="0" w:type="dxa"/>
              <w:bottom w:w="75" w:type="dxa"/>
              <w:right w:w="0" w:type="dxa"/>
            </w:tcMar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49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Find Similar</w:t>
              </w:r>
            </w:hyperlink>
          </w:p>
        </w:tc>
      </w:tr>
      <w:tr w:rsidR="002117DB" w:rsidRPr="00DA18B0">
        <w:trPr>
          <w:tblCellSpacing w:w="0" w:type="dxa"/>
        </w:trPr>
        <w:tc>
          <w:tcPr>
            <w:tcW w:w="3750" w:type="dxa"/>
            <w:tcBorders>
              <w:top w:val="single" w:sz="6" w:space="0" w:color="CCCCCC"/>
            </w:tcBorders>
            <w:vAlign w:val="center"/>
          </w:tcPr>
          <w:p w:rsidR="002117DB" w:rsidRPr="00DA7E66" w:rsidRDefault="002117DB" w:rsidP="00DA7E66">
            <w:pPr>
              <w:outlineLvl w:val="3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hyperlink r:id="rId50" w:history="1">
              <w:r w:rsidRPr="00DA7E66">
                <w:rPr>
                  <w:rFonts w:ascii="Verdana" w:hAnsi="Verdana" w:cs="Verdana"/>
                  <w:b/>
                  <w:bCs/>
                  <w:color w:val="C04B2A"/>
                  <w:sz w:val="17"/>
                  <w:szCs w:val="17"/>
                </w:rPr>
                <w:t>Minneapolis Drafting School Division of Herzing College</w:t>
              </w:r>
            </w:hyperlink>
          </w:p>
          <w:p w:rsidR="002117DB" w:rsidRPr="00DA7E66" w:rsidRDefault="002117DB" w:rsidP="00DA7E66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DA7E6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Minneapolis, MN </w:t>
            </w:r>
          </w:p>
          <w:p w:rsidR="002117DB" w:rsidRPr="00DA7E66" w:rsidRDefault="002117DB" w:rsidP="00DA7E66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51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Am I on Track?</w:t>
              </w:r>
            </w:hyperlink>
            <w:r w:rsidRPr="00DA7E6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hyperlink r:id="rId52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How do I Stack Up?</w:t>
              </w:r>
            </w:hyperlink>
            <w:r w:rsidRPr="00DA7E6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53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See Profile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270" w:type="dxa"/>
              <w:left w:w="0" w:type="dxa"/>
              <w:bottom w:w="75" w:type="dxa"/>
              <w:right w:w="0" w:type="dxa"/>
            </w:tcMar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54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Add to List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270" w:type="dxa"/>
              <w:left w:w="0" w:type="dxa"/>
              <w:bottom w:w="75" w:type="dxa"/>
              <w:right w:w="75" w:type="dxa"/>
            </w:tcMar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55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Compare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270" w:type="dxa"/>
              <w:left w:w="0" w:type="dxa"/>
              <w:bottom w:w="75" w:type="dxa"/>
              <w:right w:w="0" w:type="dxa"/>
            </w:tcMar>
            <w:vAlign w:val="bottom"/>
          </w:tcPr>
          <w:p w:rsidR="002117DB" w:rsidRPr="00DA7E66" w:rsidRDefault="002117DB" w:rsidP="00DA7E66">
            <w:pPr>
              <w:jc w:val="center"/>
              <w:rPr>
                <w:rFonts w:ascii="Verdana" w:hAnsi="Verdana" w:cs="Verdana"/>
                <w:color w:val="000000"/>
                <w:sz w:val="17"/>
                <w:szCs w:val="17"/>
              </w:rPr>
            </w:pPr>
            <w:hyperlink r:id="rId56" w:history="1">
              <w:r w:rsidRPr="00DA7E66">
                <w:rPr>
                  <w:rFonts w:ascii="Verdana" w:hAnsi="Verdana" w:cs="Verdana"/>
                  <w:color w:val="000000"/>
                  <w:sz w:val="17"/>
                  <w:szCs w:val="17"/>
                  <w:u w:val="single"/>
                </w:rPr>
                <w:t>Find Similar</w:t>
              </w:r>
            </w:hyperlink>
          </w:p>
        </w:tc>
      </w:tr>
    </w:tbl>
    <w:p w:rsidR="002117DB" w:rsidRPr="00DA7E66" w:rsidRDefault="002117DB" w:rsidP="00DA7E66">
      <w:pPr>
        <w:spacing w:after="150"/>
        <w:rPr>
          <w:rFonts w:ascii="Verdana" w:hAnsi="Verdana" w:cs="Verdana"/>
          <w:vanish/>
          <w:color w:val="000000"/>
          <w:sz w:val="18"/>
          <w:szCs w:val="18"/>
        </w:rPr>
      </w:pPr>
      <w:hyperlink r:id="rId57" w:anchor="top" w:history="1">
        <w:r w:rsidRPr="00DA7E66">
          <w:rPr>
            <w:rFonts w:ascii="Verdana" w:hAnsi="Verdana" w:cs="Verdana"/>
            <w:vanish/>
            <w:color w:val="000000"/>
            <w:sz w:val="18"/>
            <w:szCs w:val="18"/>
            <w:u w:val="single"/>
          </w:rPr>
          <w:t>Back to top</w:t>
        </w:r>
      </w:hyperlink>
    </w:p>
    <w:p w:rsidR="002117DB" w:rsidRDefault="002117DB" w:rsidP="00DA7E66">
      <w:pPr>
        <w:rPr>
          <w:rFonts w:ascii="Verdana" w:hAnsi="Verdana" w:cs="Verdana"/>
          <w:noProof/>
          <w:color w:val="000000"/>
          <w:sz w:val="18"/>
          <w:szCs w:val="18"/>
        </w:rPr>
      </w:pPr>
    </w:p>
    <w:p w:rsidR="002117DB" w:rsidRDefault="002117DB" w:rsidP="00DA7E66">
      <w:pPr>
        <w:rPr>
          <w:rFonts w:ascii="Verdana" w:hAnsi="Verdana" w:cs="Verdana"/>
          <w:noProof/>
          <w:color w:val="000000"/>
          <w:sz w:val="18"/>
          <w:szCs w:val="18"/>
        </w:rPr>
      </w:pPr>
    </w:p>
    <w:p w:rsidR="002117DB" w:rsidRDefault="002117DB" w:rsidP="00DA7E66">
      <w:pPr>
        <w:rPr>
          <w:rFonts w:ascii="Verdana" w:hAnsi="Verdana" w:cs="Verdana"/>
          <w:noProof/>
          <w:color w:val="000000"/>
          <w:sz w:val="18"/>
          <w:szCs w:val="18"/>
        </w:rPr>
      </w:pPr>
    </w:p>
    <w:p w:rsidR="002117DB" w:rsidRDefault="002117DB" w:rsidP="00DA7E66">
      <w:pPr>
        <w:rPr>
          <w:rFonts w:ascii="Verdana" w:hAnsi="Verdana" w:cs="Verdana"/>
          <w:noProof/>
          <w:color w:val="000000"/>
          <w:sz w:val="18"/>
          <w:szCs w:val="18"/>
        </w:rPr>
      </w:pPr>
    </w:p>
    <w:p w:rsidR="002117DB" w:rsidRPr="00DA7E66" w:rsidRDefault="002117DB" w:rsidP="00DA7E66">
      <w:pPr>
        <w:shd w:val="clear" w:color="auto" w:fill="F2F2F2"/>
        <w:outlineLvl w:val="1"/>
        <w:rPr>
          <w:rFonts w:ascii="Verdana" w:hAnsi="Verdana" w:cs="Verdana"/>
          <w:color w:val="C04B2A"/>
          <w:kern w:val="36"/>
          <w:sz w:val="27"/>
          <w:szCs w:val="27"/>
        </w:rPr>
      </w:pPr>
      <w:r w:rsidRPr="00DA7E66">
        <w:rPr>
          <w:rFonts w:ascii="Verdana" w:hAnsi="Verdana" w:cs="Verdana"/>
          <w:color w:val="C04B2A"/>
          <w:kern w:val="36"/>
          <w:sz w:val="27"/>
          <w:szCs w:val="27"/>
        </w:rPr>
        <w:t>Herzing College</w:t>
      </w:r>
    </w:p>
    <w:p w:rsidR="002117DB" w:rsidRDefault="002117DB" w:rsidP="00DA7E66">
      <w:pPr>
        <w:rPr>
          <w:rFonts w:ascii="Verdana" w:hAnsi="Verdana" w:cs="Verdana"/>
          <w:color w:val="000000"/>
          <w:sz w:val="15"/>
          <w:szCs w:val="15"/>
        </w:rPr>
      </w:pPr>
      <w:r w:rsidRPr="00DA7E66">
        <w:rPr>
          <w:rFonts w:ascii="Verdana" w:hAnsi="Verdana" w:cs="Verdana"/>
          <w:color w:val="000000"/>
          <w:sz w:val="15"/>
          <w:szCs w:val="15"/>
        </w:rPr>
        <w:t xml:space="preserve">Winter Park,  Florida </w:t>
      </w:r>
      <w:r w:rsidRPr="00DA7E66">
        <w:rPr>
          <w:rFonts w:ascii="Verdana" w:hAnsi="Verdana" w:cs="Verdana"/>
          <w:color w:val="000000"/>
          <w:sz w:val="15"/>
          <w:szCs w:val="15"/>
        </w:rPr>
        <w:br/>
        <w:t xml:space="preserve">College Board code: 3438 </w:t>
      </w:r>
    </w:p>
    <w:p w:rsidR="002117DB" w:rsidRDefault="002117DB" w:rsidP="00DA7E66">
      <w:pPr>
        <w:rPr>
          <w:rFonts w:ascii="Verdana" w:hAnsi="Verdana" w:cs="Verdana"/>
          <w:color w:val="000000"/>
          <w:sz w:val="15"/>
          <w:szCs w:val="15"/>
        </w:rPr>
      </w:pPr>
    </w:p>
    <w:p w:rsidR="002117DB" w:rsidRPr="00DA7E66" w:rsidRDefault="002117DB" w:rsidP="00DA7E66">
      <w:pPr>
        <w:shd w:val="clear" w:color="auto" w:fill="F2F2F2"/>
        <w:outlineLvl w:val="1"/>
        <w:rPr>
          <w:rFonts w:ascii="Verdana" w:hAnsi="Verdana" w:cs="Verdana"/>
          <w:color w:val="C04B2A"/>
          <w:kern w:val="36"/>
          <w:sz w:val="27"/>
          <w:szCs w:val="27"/>
        </w:rPr>
      </w:pPr>
      <w:r w:rsidRPr="00DA7E66">
        <w:rPr>
          <w:rFonts w:ascii="Verdana" w:hAnsi="Verdana" w:cs="Verdana"/>
          <w:color w:val="C04B2A"/>
          <w:kern w:val="36"/>
          <w:sz w:val="27"/>
          <w:szCs w:val="27"/>
        </w:rPr>
        <w:t>Herzing College</w:t>
      </w:r>
    </w:p>
    <w:p w:rsidR="002117DB" w:rsidRDefault="002117DB" w:rsidP="00DA7E66">
      <w:pPr>
        <w:rPr>
          <w:rFonts w:ascii="Verdana" w:hAnsi="Verdana" w:cs="Verdana"/>
          <w:color w:val="000000"/>
          <w:sz w:val="15"/>
          <w:szCs w:val="15"/>
        </w:rPr>
      </w:pPr>
      <w:r w:rsidRPr="00DA7E66">
        <w:rPr>
          <w:rFonts w:ascii="Verdana" w:hAnsi="Verdana" w:cs="Verdana"/>
          <w:color w:val="000000"/>
          <w:sz w:val="15"/>
          <w:szCs w:val="15"/>
        </w:rPr>
        <w:t xml:space="preserve">Kenner,  Louisiana </w:t>
      </w:r>
      <w:r w:rsidRPr="00DA7E66">
        <w:rPr>
          <w:rFonts w:ascii="Verdana" w:hAnsi="Verdana" w:cs="Verdana"/>
          <w:color w:val="000000"/>
          <w:sz w:val="15"/>
          <w:szCs w:val="15"/>
        </w:rPr>
        <w:br/>
        <w:t xml:space="preserve">College Board code: 3430 </w:t>
      </w:r>
    </w:p>
    <w:p w:rsidR="002117DB" w:rsidRDefault="002117DB" w:rsidP="00DA7E66">
      <w:pPr>
        <w:rPr>
          <w:rFonts w:ascii="Verdana" w:hAnsi="Verdana" w:cs="Verdana"/>
          <w:color w:val="000000"/>
          <w:sz w:val="15"/>
          <w:szCs w:val="15"/>
        </w:rPr>
      </w:pPr>
    </w:p>
    <w:p w:rsidR="002117DB" w:rsidRPr="00DA7E66" w:rsidRDefault="002117DB" w:rsidP="00DA7E66">
      <w:pPr>
        <w:shd w:val="clear" w:color="auto" w:fill="F2F2F2"/>
        <w:rPr>
          <w:rFonts w:ascii="Verdana" w:hAnsi="Verdana" w:cs="Verdana"/>
          <w:color w:val="000000"/>
          <w:sz w:val="15"/>
          <w:szCs w:val="15"/>
        </w:rPr>
      </w:pPr>
      <w:hyperlink r:id="rId58" w:history="1">
        <w:r w:rsidRPr="00DA7E66">
          <w:rPr>
            <w:rFonts w:ascii="Verdana" w:hAnsi="Verdana" w:cs="Verdana"/>
            <w:color w:val="000000"/>
            <w:sz w:val="15"/>
            <w:szCs w:val="15"/>
            <w:u w:val="single"/>
          </w:rPr>
          <w:t>Back to Results</w:t>
        </w:r>
      </w:hyperlink>
    </w:p>
    <w:p w:rsidR="002117DB" w:rsidRPr="00DA7E66" w:rsidRDefault="002117DB" w:rsidP="00DA7E66">
      <w:pPr>
        <w:shd w:val="clear" w:color="auto" w:fill="F2F2F2"/>
        <w:outlineLvl w:val="1"/>
        <w:rPr>
          <w:rFonts w:ascii="Verdana" w:hAnsi="Verdana" w:cs="Verdana"/>
          <w:color w:val="C04B2A"/>
          <w:kern w:val="36"/>
          <w:sz w:val="27"/>
          <w:szCs w:val="27"/>
        </w:rPr>
      </w:pPr>
      <w:r w:rsidRPr="00DA7E66">
        <w:rPr>
          <w:rFonts w:ascii="Verdana" w:hAnsi="Verdana" w:cs="Verdana"/>
          <w:color w:val="C04B2A"/>
          <w:kern w:val="36"/>
          <w:sz w:val="27"/>
          <w:szCs w:val="27"/>
        </w:rPr>
        <w:t>Herzing College</w:t>
      </w:r>
    </w:p>
    <w:p w:rsidR="002117DB" w:rsidRPr="00DA7E66" w:rsidRDefault="002117DB" w:rsidP="00DA7E66">
      <w:pPr>
        <w:shd w:val="clear" w:color="auto" w:fill="F2F2F2"/>
        <w:rPr>
          <w:rFonts w:ascii="Verdana" w:hAnsi="Verdana" w:cs="Verdana"/>
          <w:color w:val="000000"/>
          <w:sz w:val="15"/>
          <w:szCs w:val="15"/>
        </w:rPr>
      </w:pPr>
      <w:r w:rsidRPr="00DA7E66">
        <w:rPr>
          <w:rFonts w:ascii="Verdana" w:hAnsi="Verdana" w:cs="Verdana"/>
          <w:color w:val="000000"/>
          <w:sz w:val="15"/>
          <w:szCs w:val="15"/>
        </w:rPr>
        <w:t xml:space="preserve">Birmingham,  Alabama </w:t>
      </w:r>
      <w:r w:rsidRPr="00DA7E66">
        <w:rPr>
          <w:rFonts w:ascii="Verdana" w:hAnsi="Verdana" w:cs="Verdana"/>
          <w:color w:val="000000"/>
          <w:sz w:val="15"/>
          <w:szCs w:val="15"/>
        </w:rPr>
        <w:br/>
        <w:t xml:space="preserve">College Board code: 2851 </w:t>
      </w:r>
    </w:p>
    <w:p w:rsidR="002117DB" w:rsidRDefault="002117DB" w:rsidP="00DA7E66"/>
    <w:p w:rsidR="002117DB" w:rsidRPr="00DA7E66" w:rsidRDefault="002117DB" w:rsidP="00DA7E66">
      <w:pPr>
        <w:shd w:val="clear" w:color="auto" w:fill="F2F2F2"/>
        <w:outlineLvl w:val="1"/>
        <w:rPr>
          <w:rFonts w:ascii="Verdana" w:hAnsi="Verdana" w:cs="Verdana"/>
          <w:color w:val="C04B2A"/>
          <w:kern w:val="36"/>
          <w:sz w:val="27"/>
          <w:szCs w:val="27"/>
        </w:rPr>
      </w:pPr>
      <w:r w:rsidRPr="00DA7E66">
        <w:rPr>
          <w:rFonts w:ascii="Verdana" w:hAnsi="Verdana" w:cs="Verdana"/>
          <w:color w:val="C04B2A"/>
          <w:kern w:val="36"/>
          <w:sz w:val="27"/>
          <w:szCs w:val="27"/>
        </w:rPr>
        <w:t>Herzing College</w:t>
      </w:r>
    </w:p>
    <w:p w:rsidR="002117DB" w:rsidRDefault="002117DB" w:rsidP="00DA7E66">
      <w:pPr>
        <w:rPr>
          <w:rFonts w:ascii="Verdana" w:hAnsi="Verdana" w:cs="Verdana"/>
          <w:color w:val="000000"/>
          <w:sz w:val="15"/>
          <w:szCs w:val="15"/>
        </w:rPr>
      </w:pPr>
      <w:r w:rsidRPr="00DA7E66">
        <w:rPr>
          <w:rFonts w:ascii="Verdana" w:hAnsi="Verdana" w:cs="Verdana"/>
          <w:color w:val="000000"/>
          <w:sz w:val="15"/>
          <w:szCs w:val="15"/>
        </w:rPr>
        <w:t xml:space="preserve">Atlanta,  Georgia </w:t>
      </w:r>
      <w:r w:rsidRPr="00DA7E66">
        <w:rPr>
          <w:rFonts w:ascii="Verdana" w:hAnsi="Verdana" w:cs="Verdana"/>
          <w:color w:val="000000"/>
          <w:sz w:val="15"/>
          <w:szCs w:val="15"/>
        </w:rPr>
        <w:br/>
        <w:t xml:space="preserve">College Board code: 2342 </w:t>
      </w:r>
    </w:p>
    <w:p w:rsidR="002117DB" w:rsidRDefault="002117DB" w:rsidP="00DA7E66">
      <w:pPr>
        <w:rPr>
          <w:rFonts w:ascii="Verdana" w:hAnsi="Verdana" w:cs="Verdana"/>
          <w:color w:val="000000"/>
          <w:sz w:val="15"/>
          <w:szCs w:val="15"/>
        </w:rPr>
      </w:pPr>
    </w:p>
    <w:p w:rsidR="002117DB" w:rsidRDefault="002117DB" w:rsidP="00DA7E66">
      <w:pPr>
        <w:shd w:val="clear" w:color="auto" w:fill="F2F2F2"/>
        <w:outlineLvl w:val="1"/>
        <w:rPr>
          <w:rFonts w:ascii="Verdana" w:hAnsi="Verdana" w:cs="Verdana"/>
          <w:color w:val="C04B2A"/>
          <w:kern w:val="36"/>
          <w:sz w:val="27"/>
          <w:szCs w:val="27"/>
        </w:rPr>
      </w:pPr>
    </w:p>
    <w:p w:rsidR="002117DB" w:rsidRPr="00DA7E66" w:rsidRDefault="002117DB" w:rsidP="00DA7E66">
      <w:pPr>
        <w:shd w:val="clear" w:color="auto" w:fill="F2F2F2"/>
        <w:outlineLvl w:val="1"/>
        <w:rPr>
          <w:rFonts w:ascii="Verdana" w:hAnsi="Verdana" w:cs="Verdana"/>
          <w:color w:val="C04B2A"/>
          <w:kern w:val="36"/>
          <w:sz w:val="27"/>
          <w:szCs w:val="27"/>
        </w:rPr>
      </w:pPr>
      <w:r w:rsidRPr="00DA7E66">
        <w:rPr>
          <w:rFonts w:ascii="Verdana" w:hAnsi="Verdana" w:cs="Verdana"/>
          <w:color w:val="C04B2A"/>
          <w:kern w:val="36"/>
          <w:sz w:val="27"/>
          <w:szCs w:val="27"/>
        </w:rPr>
        <w:t>Herzing College</w:t>
      </w:r>
    </w:p>
    <w:p w:rsidR="002117DB" w:rsidRDefault="002117DB" w:rsidP="00DA7E66">
      <w:pPr>
        <w:rPr>
          <w:rFonts w:ascii="Verdana" w:hAnsi="Verdana" w:cs="Verdana"/>
          <w:noProof/>
          <w:color w:val="000000"/>
          <w:sz w:val="18"/>
          <w:szCs w:val="18"/>
        </w:rPr>
      </w:pPr>
      <w:r w:rsidRPr="00DA7E66">
        <w:rPr>
          <w:rFonts w:ascii="Verdana" w:hAnsi="Verdana" w:cs="Verdana"/>
          <w:color w:val="000000"/>
          <w:sz w:val="15"/>
          <w:szCs w:val="15"/>
        </w:rPr>
        <w:t xml:space="preserve">Madison,  Wisconsin </w:t>
      </w:r>
      <w:r w:rsidRPr="00DA7E66">
        <w:rPr>
          <w:rFonts w:ascii="Verdana" w:hAnsi="Verdana" w:cs="Verdana"/>
          <w:color w:val="000000"/>
          <w:sz w:val="15"/>
          <w:szCs w:val="15"/>
        </w:rPr>
        <w:br/>
        <w:t xml:space="preserve">College Board code: 0388 </w:t>
      </w:r>
    </w:p>
    <w:p w:rsidR="002117DB" w:rsidRDefault="002117DB" w:rsidP="00DA7E66">
      <w:pPr>
        <w:shd w:val="clear" w:color="auto" w:fill="F2F2F2"/>
        <w:outlineLvl w:val="1"/>
        <w:rPr>
          <w:rFonts w:ascii="Verdana" w:hAnsi="Verdana" w:cs="Verdana"/>
          <w:color w:val="C04B2A"/>
          <w:kern w:val="36"/>
          <w:sz w:val="27"/>
          <w:szCs w:val="27"/>
        </w:rPr>
      </w:pPr>
    </w:p>
    <w:p w:rsidR="002117DB" w:rsidRPr="00DA7E66" w:rsidRDefault="002117DB" w:rsidP="00DA7E66">
      <w:pPr>
        <w:shd w:val="clear" w:color="auto" w:fill="F2F2F2"/>
        <w:outlineLvl w:val="1"/>
        <w:rPr>
          <w:rFonts w:ascii="Verdana" w:hAnsi="Verdana" w:cs="Verdana"/>
          <w:color w:val="C04B2A"/>
          <w:kern w:val="36"/>
          <w:sz w:val="27"/>
          <w:szCs w:val="27"/>
        </w:rPr>
      </w:pPr>
      <w:r w:rsidRPr="00DA7E66">
        <w:rPr>
          <w:rFonts w:ascii="Verdana" w:hAnsi="Verdana" w:cs="Verdana"/>
          <w:color w:val="C04B2A"/>
          <w:kern w:val="36"/>
          <w:sz w:val="27"/>
          <w:szCs w:val="27"/>
        </w:rPr>
        <w:t>Lakeland Academy Division of Herzing College</w:t>
      </w:r>
    </w:p>
    <w:p w:rsidR="002117DB" w:rsidRDefault="002117DB" w:rsidP="00DA7E66">
      <w:pPr>
        <w:rPr>
          <w:rFonts w:ascii="Verdana" w:hAnsi="Verdana" w:cs="Verdana"/>
          <w:noProof/>
          <w:color w:val="000000"/>
          <w:sz w:val="18"/>
          <w:szCs w:val="18"/>
        </w:rPr>
      </w:pPr>
      <w:r w:rsidRPr="00DA7E66">
        <w:rPr>
          <w:rFonts w:ascii="Verdana" w:hAnsi="Verdana" w:cs="Verdana"/>
          <w:color w:val="000000"/>
          <w:sz w:val="15"/>
          <w:szCs w:val="15"/>
        </w:rPr>
        <w:t xml:space="preserve">Crystal,  Minnesota </w:t>
      </w:r>
      <w:r w:rsidRPr="00DA7E66">
        <w:rPr>
          <w:rFonts w:ascii="Verdana" w:hAnsi="Verdana" w:cs="Verdana"/>
          <w:color w:val="000000"/>
          <w:sz w:val="15"/>
          <w:szCs w:val="15"/>
        </w:rPr>
        <w:br/>
        <w:t xml:space="preserve">College Board code: 3051 </w:t>
      </w:r>
    </w:p>
    <w:p w:rsidR="002117DB" w:rsidRDefault="002117DB" w:rsidP="00DA7E66">
      <w:pPr>
        <w:rPr>
          <w:rFonts w:ascii="Verdana" w:hAnsi="Verdana" w:cs="Verdana"/>
          <w:noProof/>
          <w:color w:val="000000"/>
          <w:sz w:val="18"/>
          <w:szCs w:val="18"/>
        </w:rPr>
      </w:pPr>
    </w:p>
    <w:p w:rsidR="002117DB" w:rsidRPr="00DA7E66" w:rsidRDefault="002117DB" w:rsidP="00DA7E66">
      <w:pPr>
        <w:shd w:val="clear" w:color="auto" w:fill="F2F2F2"/>
        <w:outlineLvl w:val="1"/>
        <w:rPr>
          <w:rFonts w:ascii="Verdana" w:hAnsi="Verdana" w:cs="Verdana"/>
          <w:color w:val="C04B2A"/>
          <w:kern w:val="36"/>
          <w:sz w:val="27"/>
          <w:szCs w:val="27"/>
        </w:rPr>
      </w:pPr>
      <w:r w:rsidRPr="00DA7E66">
        <w:rPr>
          <w:rFonts w:ascii="Verdana" w:hAnsi="Verdana" w:cs="Verdana"/>
          <w:color w:val="C04B2A"/>
          <w:kern w:val="36"/>
          <w:sz w:val="27"/>
          <w:szCs w:val="27"/>
        </w:rPr>
        <w:t>Minneapolis Drafting School Division of Herzing College</w:t>
      </w:r>
    </w:p>
    <w:p w:rsidR="002117DB" w:rsidRDefault="002117DB" w:rsidP="00DA7E66">
      <w:pPr>
        <w:rPr>
          <w:rFonts w:ascii="Verdana" w:hAnsi="Verdana" w:cs="Verdana"/>
          <w:noProof/>
          <w:color w:val="000000"/>
          <w:sz w:val="18"/>
          <w:szCs w:val="18"/>
        </w:rPr>
      </w:pPr>
      <w:r w:rsidRPr="00DA7E66">
        <w:rPr>
          <w:rFonts w:ascii="Verdana" w:hAnsi="Verdana" w:cs="Verdana"/>
          <w:color w:val="000000"/>
          <w:sz w:val="15"/>
          <w:szCs w:val="15"/>
        </w:rPr>
        <w:t xml:space="preserve">Minneapolis,  Minnesota </w:t>
      </w:r>
      <w:r w:rsidRPr="00DA7E66">
        <w:rPr>
          <w:rFonts w:ascii="Verdana" w:hAnsi="Verdana" w:cs="Verdana"/>
          <w:color w:val="000000"/>
          <w:sz w:val="15"/>
          <w:szCs w:val="15"/>
        </w:rPr>
        <w:br/>
        <w:t xml:space="preserve">College Board code: </w:t>
      </w:r>
    </w:p>
    <w:p w:rsidR="002117DB" w:rsidRDefault="002117DB" w:rsidP="00DA7E66">
      <w:pPr>
        <w:rPr>
          <w:rFonts w:ascii="Verdana" w:hAnsi="Verdana" w:cs="Verdana"/>
          <w:noProof/>
          <w:color w:val="000000"/>
          <w:sz w:val="18"/>
          <w:szCs w:val="18"/>
        </w:rPr>
      </w:pPr>
    </w:p>
    <w:p w:rsidR="002117DB" w:rsidRDefault="002117DB" w:rsidP="00DA7E66">
      <w:pPr>
        <w:rPr>
          <w:rFonts w:ascii="Verdana" w:hAnsi="Verdana" w:cs="Verdana"/>
          <w:noProof/>
          <w:color w:val="000000"/>
          <w:sz w:val="18"/>
          <w:szCs w:val="18"/>
        </w:rPr>
      </w:pPr>
    </w:p>
    <w:p w:rsidR="002117DB" w:rsidRDefault="002117DB" w:rsidP="00736592">
      <w:pPr>
        <w:autoSpaceDE w:val="0"/>
        <w:autoSpaceDN w:val="0"/>
        <w:adjustRightInd w:val="0"/>
        <w:rPr>
          <w:rFonts w:ascii="MetaPlusBlack-Roman" w:hAnsi="MetaPlusBlack-Roman" w:cs="MetaPlusBlack-Roman"/>
          <w:color w:val="000000"/>
          <w:sz w:val="20"/>
          <w:szCs w:val="20"/>
        </w:rPr>
      </w:pPr>
      <w:r>
        <w:rPr>
          <w:rFonts w:ascii="MetaPlusBlack-Roman" w:hAnsi="MetaPlusBlack-Roman" w:cs="MetaPlusBlack-Roman"/>
          <w:color w:val="000000"/>
          <w:sz w:val="20"/>
          <w:szCs w:val="20"/>
        </w:rPr>
        <w:t>HISTORY</w:t>
      </w:r>
    </w:p>
    <w:p w:rsidR="002117DB" w:rsidRPr="00794B5F" w:rsidRDefault="002117DB" w:rsidP="00736592">
      <w:pPr>
        <w:autoSpaceDE w:val="0"/>
        <w:autoSpaceDN w:val="0"/>
        <w:adjustRightInd w:val="0"/>
        <w:rPr>
          <w:rFonts w:ascii="MetaPlusMedium-Roman" w:hAnsi="MetaPlusMedium-Roman" w:cs="MetaPlusMedium-Roman"/>
          <w:b/>
          <w:bCs/>
          <w:color w:val="000000"/>
          <w:sz w:val="20"/>
          <w:szCs w:val="20"/>
          <w:u w:val="single"/>
        </w:rPr>
      </w:pPr>
      <w:r w:rsidRPr="00794B5F">
        <w:rPr>
          <w:rFonts w:ascii="MetaPlusMedium-Roman" w:hAnsi="MetaPlusMedium-Roman" w:cs="MetaPlusMedium-Roman"/>
          <w:b/>
          <w:bCs/>
          <w:color w:val="000000"/>
          <w:sz w:val="20"/>
          <w:szCs w:val="20"/>
          <w:u w:val="single"/>
        </w:rPr>
        <w:t>Madison</w:t>
      </w:r>
    </w:p>
    <w:p w:rsidR="002117DB" w:rsidRDefault="002117DB" w:rsidP="00736592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Originally the Wisconsin School of Electronics, the school was founded in 1948 by several</w:t>
      </w:r>
    </w:p>
    <w:p w:rsidR="002117DB" w:rsidRDefault="002117DB" w:rsidP="00736592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local Madison businessmen involved in the television and radio industry. In 1970, the</w:t>
      </w:r>
    </w:p>
    <w:p w:rsidR="002117DB" w:rsidRDefault="002117DB" w:rsidP="00736592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school merged with Herzing Institute. That same year the school became accredited by</w:t>
      </w:r>
    </w:p>
    <w:p w:rsidR="002117DB" w:rsidRDefault="002117DB" w:rsidP="00736592">
      <w:pPr>
        <w:autoSpaceDE w:val="0"/>
        <w:autoSpaceDN w:val="0"/>
        <w:adjustRightInd w:val="0"/>
        <w:rPr>
          <w:rFonts w:ascii="MetaPlusBlack-Roman" w:hAnsi="MetaPlusBlack-Roman" w:cs="MetaPlusBlack-Roman"/>
          <w:color w:val="000000"/>
          <w:sz w:val="20"/>
          <w:szCs w:val="20"/>
        </w:rPr>
      </w:pPr>
      <w:r>
        <w:rPr>
          <w:rFonts w:ascii="Arial" w:hAnsi="Arial" w:cs="Arial"/>
          <w:color w:val="FFFFFF"/>
          <w:sz w:val="2"/>
          <w:szCs w:val="2"/>
        </w:rPr>
        <w:t>Copyright &amp; Disclaimer Information: Copyright © 1994, 1995, 1996, 1997, 1998, 1999, 2000, 2001, 2002, 2003, 2004, 2005, 2006, 2007. CollegeSource®, Inc. and Career Guidance Foundation. CollegeSource® digital catalogs are derivative works owned and copyrighted by CollegeSource®, Inc. and Career Guidance Foundation. Catalog content is owned and copyrighted by the appropriate school. While CollegeSource®, Inc. and Career Guidance Foundation provides information as a service to the public, copyright is retained on all digital catalogs.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the Accrediting Commission of the National Association of Trade and Technical Schools.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In 1996, the name was changed to Herzing College to reflect its bachelor degree status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and range of programs.</w:t>
      </w:r>
    </w:p>
    <w:p w:rsidR="002117DB" w:rsidRPr="00794B5F" w:rsidRDefault="002117DB" w:rsidP="00794B5F">
      <w:pPr>
        <w:autoSpaceDE w:val="0"/>
        <w:autoSpaceDN w:val="0"/>
        <w:adjustRightInd w:val="0"/>
        <w:rPr>
          <w:rFonts w:ascii="MetaPlusMedium-Roman" w:hAnsi="MetaPlusMedium-Roman" w:cs="MetaPlusMedium-Roman"/>
          <w:b/>
          <w:bCs/>
          <w:color w:val="000000"/>
          <w:sz w:val="20"/>
          <w:szCs w:val="20"/>
          <w:u w:val="single"/>
        </w:rPr>
      </w:pPr>
      <w:r w:rsidRPr="00794B5F">
        <w:rPr>
          <w:rFonts w:ascii="MetaPlusMedium-Roman" w:hAnsi="MetaPlusMedium-Roman" w:cs="MetaPlusMedium-Roman"/>
          <w:b/>
          <w:bCs/>
          <w:color w:val="000000"/>
          <w:sz w:val="20"/>
          <w:szCs w:val="20"/>
          <w:u w:val="single"/>
        </w:rPr>
        <w:t>Atlanta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The college was founded in 1949 as Massey Junior College. Massey Junior College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became part of the Herzing Institute in 1979. In 1996 its name was changed to Herzing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College. Organizationally, Herzing College, Atlanta, is the main campus of two additional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campuses in New Orleans, Louisiana, and Orlando, Florida. The Atlanta campus moved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to its present location in 2005.</w:t>
      </w:r>
    </w:p>
    <w:p w:rsidR="002117DB" w:rsidRPr="00794B5F" w:rsidRDefault="002117DB" w:rsidP="00794B5F">
      <w:pPr>
        <w:autoSpaceDE w:val="0"/>
        <w:autoSpaceDN w:val="0"/>
        <w:adjustRightInd w:val="0"/>
        <w:rPr>
          <w:rFonts w:ascii="MetaPlusMedium-Roman" w:hAnsi="MetaPlusMedium-Roman" w:cs="MetaPlusMedium-Roman"/>
          <w:b/>
          <w:bCs/>
          <w:color w:val="000000"/>
          <w:sz w:val="20"/>
          <w:szCs w:val="20"/>
          <w:u w:val="single"/>
        </w:rPr>
      </w:pPr>
      <w:r w:rsidRPr="00794B5F">
        <w:rPr>
          <w:rFonts w:ascii="MetaPlusMedium-Roman" w:hAnsi="MetaPlusMedium-Roman" w:cs="MetaPlusMedium-Roman"/>
          <w:b/>
          <w:bCs/>
          <w:color w:val="000000"/>
          <w:sz w:val="20"/>
          <w:szCs w:val="20"/>
          <w:u w:val="single"/>
        </w:rPr>
        <w:t>Birmingham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Initially founded as Electronic Computer Programming Institute in 1965 at 1218 South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20th Street, the Birmingham college was acquired by the Milwaukee college in 1968. The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college name was officially changed to Herzing Institute in 1970. In December 1994,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the college was moved to its present address at 280 West Valley Avenue, Birmingham,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Alabama, and the official name was changed to Herzing College of Business and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Technology and then to Herzing College in September 1998.</w:t>
      </w:r>
    </w:p>
    <w:p w:rsidR="002117DB" w:rsidRPr="00794B5F" w:rsidRDefault="002117DB" w:rsidP="00794B5F">
      <w:pPr>
        <w:autoSpaceDE w:val="0"/>
        <w:autoSpaceDN w:val="0"/>
        <w:adjustRightInd w:val="0"/>
        <w:rPr>
          <w:rFonts w:ascii="MetaPlusMedium-Roman" w:hAnsi="MetaPlusMedium-Roman" w:cs="MetaPlusMedium-Roman"/>
          <w:b/>
          <w:bCs/>
          <w:color w:val="000000"/>
          <w:sz w:val="20"/>
          <w:szCs w:val="20"/>
          <w:u w:val="single"/>
        </w:rPr>
      </w:pPr>
      <w:r w:rsidRPr="00794B5F">
        <w:rPr>
          <w:rFonts w:ascii="MetaPlusMedium-Roman" w:hAnsi="MetaPlusMedium-Roman" w:cs="MetaPlusMedium-Roman"/>
          <w:b/>
          <w:bCs/>
          <w:color w:val="000000"/>
          <w:sz w:val="20"/>
          <w:szCs w:val="20"/>
          <w:u w:val="single"/>
        </w:rPr>
        <w:t>New Orleans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Herzing College in New Orleans started its first classes in 1996 as an additional location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of Herzing College in Atlanta.</w:t>
      </w:r>
    </w:p>
    <w:p w:rsidR="002117DB" w:rsidRPr="00794B5F" w:rsidRDefault="002117DB" w:rsidP="00794B5F">
      <w:pPr>
        <w:autoSpaceDE w:val="0"/>
        <w:autoSpaceDN w:val="0"/>
        <w:adjustRightInd w:val="0"/>
        <w:rPr>
          <w:rFonts w:ascii="MetaPlusMedium-Roman" w:hAnsi="MetaPlusMedium-Roman" w:cs="MetaPlusMedium-Roman"/>
          <w:b/>
          <w:bCs/>
          <w:color w:val="000000"/>
          <w:sz w:val="20"/>
          <w:szCs w:val="20"/>
          <w:u w:val="single"/>
        </w:rPr>
      </w:pPr>
      <w:r w:rsidRPr="00794B5F">
        <w:rPr>
          <w:rFonts w:ascii="MetaPlusMedium-Roman" w:hAnsi="MetaPlusMedium-Roman" w:cs="MetaPlusMedium-Roman"/>
          <w:b/>
          <w:bCs/>
          <w:color w:val="000000"/>
          <w:sz w:val="20"/>
          <w:szCs w:val="20"/>
          <w:u w:val="single"/>
        </w:rPr>
        <w:t>Orlando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Herzing College in Orlando started its first classes in 1995 as an additional location of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Herzing College in Atlanta.</w:t>
      </w:r>
    </w:p>
    <w:p w:rsidR="002117DB" w:rsidRPr="00794B5F" w:rsidRDefault="002117DB" w:rsidP="00794B5F">
      <w:pPr>
        <w:autoSpaceDE w:val="0"/>
        <w:autoSpaceDN w:val="0"/>
        <w:adjustRightInd w:val="0"/>
        <w:rPr>
          <w:rFonts w:ascii="MetaPlusMedium-Roman" w:hAnsi="MetaPlusMedium-Roman" w:cs="MetaPlusMedium-Roman"/>
          <w:b/>
          <w:bCs/>
          <w:color w:val="000000"/>
          <w:sz w:val="20"/>
          <w:szCs w:val="20"/>
          <w:u w:val="single"/>
        </w:rPr>
      </w:pPr>
      <w:r w:rsidRPr="00794B5F">
        <w:rPr>
          <w:rFonts w:ascii="MetaPlusMedium-Roman" w:hAnsi="MetaPlusMedium-Roman" w:cs="MetaPlusMedium-Roman"/>
          <w:b/>
          <w:bCs/>
          <w:color w:val="000000"/>
          <w:sz w:val="20"/>
          <w:szCs w:val="20"/>
          <w:u w:val="single"/>
        </w:rPr>
        <w:t>Minneapolis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Herzing College, Minneapolis Drafting School Division became part of Herzing College in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June of 2000. Established in 1961, the Minneapolis Drafting School trained and placed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its graduates in all phases of drafting and design. The college has added programs in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business, design and public safety.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Herzing College, Lakeland Medical-Dental Academy Division became part of Herzing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College in May of 2002. Established in 1958, Lakeland Medical-Dental Academy has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trained and placed its graduates in many phases of allied health.</w:t>
      </w:r>
    </w:p>
    <w:p w:rsidR="002117DB" w:rsidRDefault="002117DB" w:rsidP="00794B5F">
      <w:pPr>
        <w:autoSpaceDE w:val="0"/>
        <w:autoSpaceDN w:val="0"/>
        <w:adjustRightInd w:val="0"/>
        <w:rPr>
          <w:rFonts w:ascii="MetaPlusBlack-Roman" w:hAnsi="MetaPlusBlack-Roman" w:cs="MetaPlusBlack-Roman"/>
          <w:color w:val="000000"/>
          <w:sz w:val="20"/>
          <w:szCs w:val="20"/>
        </w:rPr>
      </w:pPr>
      <w:r>
        <w:rPr>
          <w:rFonts w:ascii="MetaPlusBlack-Roman" w:hAnsi="MetaPlusBlack-Roman" w:cs="MetaPlusBlack-Roman"/>
          <w:color w:val="000000"/>
          <w:sz w:val="20"/>
          <w:szCs w:val="20"/>
        </w:rPr>
        <w:t>STATEMENT OF GOVERNANCE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Herzing College is a proprietary, co-educational college licensed to award bachelor of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science degrees, associate of science degrees, associate of applied science and diplomas.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The college is a division of Herzing, Inc., a Wisconsin Corporation, whose directors are</w:t>
      </w:r>
    </w:p>
    <w:p w:rsidR="002117DB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19"/>
          <w:szCs w:val="19"/>
        </w:rPr>
      </w:pPr>
      <w:r>
        <w:rPr>
          <w:rFonts w:ascii="RotisSemiSerif" w:hAnsi="RotisSemiSerif" w:cs="RotisSemiSerif"/>
          <w:color w:val="000000"/>
          <w:sz w:val="19"/>
          <w:szCs w:val="19"/>
        </w:rPr>
        <w:t>Joseph Froehlich, Chairman; Lynn Bardele,; Alex Bell; William Rootham; Ava Youngblood;</w:t>
      </w:r>
    </w:p>
    <w:p w:rsidR="002117DB" w:rsidRPr="00794B5F" w:rsidRDefault="002117DB" w:rsidP="00794B5F">
      <w:pPr>
        <w:autoSpaceDE w:val="0"/>
        <w:autoSpaceDN w:val="0"/>
        <w:adjustRightInd w:val="0"/>
        <w:rPr>
          <w:rFonts w:ascii="RotisSemiSerif" w:hAnsi="RotisSemiSerif" w:cs="RotisSemiSerif"/>
          <w:color w:val="000000"/>
          <w:sz w:val="20"/>
          <w:szCs w:val="20"/>
        </w:rPr>
      </w:pPr>
      <w:r>
        <w:rPr>
          <w:rFonts w:ascii="Arial" w:hAnsi="Arial" w:cs="Arial"/>
          <w:color w:val="FFFFFF"/>
          <w:sz w:val="2"/>
          <w:szCs w:val="2"/>
        </w:rPr>
        <w:t>Copyright &amp; Disclaimer Information: Copyright © 1994, 1995, 1996, 1997, 1998, 1999, 2000, 2001, 2002, 2003, 2004, 2005, 2006, 2007. CollegeSource®, Inc. and Career Guidance Foundation. CollegeSource® digital catalogs are derivative works owned and copyrighted by CollegeSource®, Inc. and Career Guidance Foundation. Catalog content is owned and copyrighted by the appropriate school. While CollegeSource®, Inc. and Career Guidance Foundation provides information as a service to the public, copyright is retained on all digital catalo</w:t>
      </w:r>
      <w:r w:rsidRPr="00DA18B0">
        <w:rPr>
          <w:rFonts w:ascii="Verdana" w:hAnsi="Verdana" w:cs="Verdana"/>
          <w:noProof/>
          <w:color w:val="000000"/>
          <w:sz w:val="18"/>
          <w:szCs w:val="18"/>
        </w:rPr>
        <w:pict>
          <v:shape id="Picture 5" o:spid="_x0000_i1029" type="#_x0000_t75" alt="http://collegesearch.collegeboard.com/common/shared/images/null_1x1.gif" style="width:.75pt;height:.75pt;visibility:visible">
            <v:imagedata r:id="rId59" o:title=""/>
          </v:shape>
        </w:pict>
      </w:r>
    </w:p>
    <w:sectPr w:rsidR="002117DB" w:rsidRPr="00794B5F" w:rsidSect="002C5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etaPlusBlac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Medium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mi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E66"/>
    <w:rsid w:val="002117DB"/>
    <w:rsid w:val="002C5299"/>
    <w:rsid w:val="00694671"/>
    <w:rsid w:val="00736592"/>
    <w:rsid w:val="00794B5F"/>
    <w:rsid w:val="00A02C13"/>
    <w:rsid w:val="00DA18B0"/>
    <w:rsid w:val="00DA7E66"/>
    <w:rsid w:val="00E34363"/>
    <w:rsid w:val="00EF1AB2"/>
    <w:rsid w:val="00F5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99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A7E66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rsid w:val="00DA7E66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7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5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683">
          <w:marLeft w:val="3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692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6014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2661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675">
          <w:marLeft w:val="3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687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601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4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665">
          <w:marLeft w:val="3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677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6014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45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668">
          <w:marLeft w:val="3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662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6014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45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690">
          <w:marLeft w:val="3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667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601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4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697">
          <w:marLeft w:val="3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674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6014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4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689">
          <w:marLeft w:val="3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69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01452659">
                      <w:marLeft w:val="105"/>
                      <w:marRight w:val="10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45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657">
          <w:marLeft w:val="3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671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6014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llegesearch.collegeboard.com/search/sidebyside.jsp?schoolFormState=1&amp;workingCollegeId=866" TargetMode="External"/><Relationship Id="rId18" Type="http://schemas.openxmlformats.org/officeDocument/2006/relationships/hyperlink" Target="http://collegesearch.collegeboard.com/search/CollegeDetail.jsp?collegeId=1035&amp;type=qfs&amp;skey=herzing" TargetMode="External"/><Relationship Id="rId26" Type="http://schemas.openxmlformats.org/officeDocument/2006/relationships/hyperlink" Target="http://collegesearch.collegeboard.com/search/my/collegelist.jsp?update_action=add&amp;checklistID=3181" TargetMode="External"/><Relationship Id="rId39" Type="http://schemas.openxmlformats.org/officeDocument/2006/relationships/hyperlink" Target="http://collegesearch.collegeboard.com/search/CollegeDetail.jsp?collegeId=3944&amp;type=qfs&amp;skey=herzing" TargetMode="External"/><Relationship Id="rId21" Type="http://schemas.openxmlformats.org/officeDocument/2006/relationships/hyperlink" Target="http://collegesearch.collegeboard.com/search/qs_likefind.jsp?collegeId=1035" TargetMode="External"/><Relationship Id="rId34" Type="http://schemas.openxmlformats.org/officeDocument/2006/relationships/hyperlink" Target="http://collegesearch.collegeboard.com/search/sidebyside.jsp?schoolFormState=1&amp;workingCollegeId=3599" TargetMode="External"/><Relationship Id="rId42" Type="http://schemas.openxmlformats.org/officeDocument/2006/relationships/hyperlink" Target="http://collegesearch.collegeboard.com/search/qs_likefind.jsp?collegeId=3944" TargetMode="External"/><Relationship Id="rId47" Type="http://schemas.openxmlformats.org/officeDocument/2006/relationships/hyperlink" Target="http://collegesearch.collegeboard.com/search/my/collegelist.jsp?update_action=add&amp;checklistID=3232" TargetMode="External"/><Relationship Id="rId50" Type="http://schemas.openxmlformats.org/officeDocument/2006/relationships/hyperlink" Target="http://collegesearch.collegeboard.com/search/CollegeDetail.jsp?collegeId=3899&amp;type=qfs&amp;skey=herzing" TargetMode="External"/><Relationship Id="rId55" Type="http://schemas.openxmlformats.org/officeDocument/2006/relationships/hyperlink" Target="http://collegesearch.collegeboard.com/search/sidebyside.jsp?schoolFormState=1&amp;workingCollegeId=3899" TargetMode="Externa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://collegesearch.collegeboard.com/academictracker/servlet/ACTServlet?pg=1&amp;collegeId=1035" TargetMode="External"/><Relationship Id="rId20" Type="http://schemas.openxmlformats.org/officeDocument/2006/relationships/hyperlink" Target="http://collegesearch.collegeboard.com/search/sidebyside.jsp?schoolFormState=1&amp;workingCollegeId=1035" TargetMode="External"/><Relationship Id="rId29" Type="http://schemas.openxmlformats.org/officeDocument/2006/relationships/hyperlink" Target="http://collegesearch.collegeboard.com/search/CollegeDetail.jsp?collegeId=3599&amp;type=qfs&amp;skey=herzing" TargetMode="External"/><Relationship Id="rId41" Type="http://schemas.openxmlformats.org/officeDocument/2006/relationships/hyperlink" Target="http://collegesearch.collegeboard.com/search/sidebyside.jsp?schoolFormState=1&amp;workingCollegeId=3944" TargetMode="External"/><Relationship Id="rId54" Type="http://schemas.openxmlformats.org/officeDocument/2006/relationships/hyperlink" Target="http://collegesearch.collegeboard.com/search/my/collegelist.jsp?update_action=add&amp;checklistID=3899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collegesearch.collegeboard.com/search/CollegeDetail.jsp?collegeId=866&amp;type=qfs&amp;skey=herzing" TargetMode="External"/><Relationship Id="rId24" Type="http://schemas.openxmlformats.org/officeDocument/2006/relationships/hyperlink" Target="http://collegesearch.collegeboard.com/academictracker/servlet/ACTServlet?pg=2&amp;collegeId=3181" TargetMode="External"/><Relationship Id="rId32" Type="http://schemas.openxmlformats.org/officeDocument/2006/relationships/hyperlink" Target="http://collegesearch.collegeboard.com/search/CollegeDetail.jsp?collegeId=3599&amp;type=qfs&amp;skey=herzing" TargetMode="External"/><Relationship Id="rId37" Type="http://schemas.openxmlformats.org/officeDocument/2006/relationships/hyperlink" Target="http://collegesearch.collegeboard.com/academictracker/servlet/ACTServlet?pg=1&amp;collegeId=3944" TargetMode="External"/><Relationship Id="rId40" Type="http://schemas.openxmlformats.org/officeDocument/2006/relationships/hyperlink" Target="http://collegesearch.collegeboard.com/search/my/collegelist.jsp?update_action=add&amp;checklistID=3944" TargetMode="External"/><Relationship Id="rId45" Type="http://schemas.openxmlformats.org/officeDocument/2006/relationships/hyperlink" Target="http://collegesearch.collegeboard.com/academictracker/servlet/ACTServlet?pg=2&amp;collegeId=3232" TargetMode="External"/><Relationship Id="rId53" Type="http://schemas.openxmlformats.org/officeDocument/2006/relationships/hyperlink" Target="http://collegesearch.collegeboard.com/search/CollegeDetail.jsp?collegeId=3899&amp;type=qfs&amp;skey=herzing" TargetMode="External"/><Relationship Id="rId58" Type="http://schemas.openxmlformats.org/officeDocument/2006/relationships/hyperlink" Target="http://collegesearch.collegeboard.com/search/quicksearch.jsp?word=herzing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collegesearch.collegeboard.com/search/CollegeDetail.jsp?collegeId=1035&amp;type=qfs&amp;skey=herzing" TargetMode="External"/><Relationship Id="rId23" Type="http://schemas.openxmlformats.org/officeDocument/2006/relationships/hyperlink" Target="http://collegesearch.collegeboard.com/academictracker/servlet/ACTServlet?pg=1&amp;collegeId=3181" TargetMode="External"/><Relationship Id="rId28" Type="http://schemas.openxmlformats.org/officeDocument/2006/relationships/hyperlink" Target="http://collegesearch.collegeboard.com/search/qs_likefind.jsp?collegeId=3181" TargetMode="External"/><Relationship Id="rId36" Type="http://schemas.openxmlformats.org/officeDocument/2006/relationships/hyperlink" Target="http://collegesearch.collegeboard.com/search/CollegeDetail.jsp?collegeId=3944&amp;type=qfs&amp;skey=herzing" TargetMode="External"/><Relationship Id="rId49" Type="http://schemas.openxmlformats.org/officeDocument/2006/relationships/hyperlink" Target="http://collegesearch.collegeboard.com/search/qs_likefind.jsp?collegeId=3232" TargetMode="External"/><Relationship Id="rId57" Type="http://schemas.openxmlformats.org/officeDocument/2006/relationships/hyperlink" Target="http://collegesearch.collegeboard.com/search/quicksearch.jsp?formState=1&amp;searchType=college&amp;viewpage=1&amp;word=herzing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collegesearch.collegeboard.com/academictracker/servlet/ACTServlet?pg=2&amp;collegeId=866" TargetMode="External"/><Relationship Id="rId19" Type="http://schemas.openxmlformats.org/officeDocument/2006/relationships/hyperlink" Target="http://collegesearch.collegeboard.com/search/my/collegelist.jsp?update_action=add&amp;checklistID=1035" TargetMode="External"/><Relationship Id="rId31" Type="http://schemas.openxmlformats.org/officeDocument/2006/relationships/hyperlink" Target="http://collegesearch.collegeboard.com/academictracker/servlet/ACTServlet?pg=2&amp;collegeId=3599" TargetMode="External"/><Relationship Id="rId44" Type="http://schemas.openxmlformats.org/officeDocument/2006/relationships/hyperlink" Target="http://collegesearch.collegeboard.com/academictracker/servlet/ACTServlet?pg=1&amp;collegeId=3232" TargetMode="External"/><Relationship Id="rId52" Type="http://schemas.openxmlformats.org/officeDocument/2006/relationships/hyperlink" Target="http://collegesearch.collegeboard.com/academictracker/servlet/ACTServlet?pg=2&amp;collegeId=3899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ollegesearch.collegeboard.com/academictracker/servlet/ACTServlet?pg=1&amp;collegeId=866" TargetMode="External"/><Relationship Id="rId14" Type="http://schemas.openxmlformats.org/officeDocument/2006/relationships/hyperlink" Target="http://collegesearch.collegeboard.com/search/qs_likefind.jsp?collegeId=866" TargetMode="External"/><Relationship Id="rId22" Type="http://schemas.openxmlformats.org/officeDocument/2006/relationships/hyperlink" Target="http://collegesearch.collegeboard.com/search/CollegeDetail.jsp?collegeId=3181&amp;type=qfs&amp;skey=herzing" TargetMode="External"/><Relationship Id="rId27" Type="http://schemas.openxmlformats.org/officeDocument/2006/relationships/hyperlink" Target="http://collegesearch.collegeboard.com/search/sidebyside.jsp?schoolFormState=1&amp;workingCollegeId=3181" TargetMode="External"/><Relationship Id="rId30" Type="http://schemas.openxmlformats.org/officeDocument/2006/relationships/hyperlink" Target="http://collegesearch.collegeboard.com/academictracker/servlet/ACTServlet?pg=1&amp;collegeId=3599" TargetMode="External"/><Relationship Id="rId35" Type="http://schemas.openxmlformats.org/officeDocument/2006/relationships/hyperlink" Target="http://collegesearch.collegeboard.com/search/qs_likefind.jsp?collegeId=3599" TargetMode="External"/><Relationship Id="rId43" Type="http://schemas.openxmlformats.org/officeDocument/2006/relationships/hyperlink" Target="http://collegesearch.collegeboard.com/search/CollegeDetail.jsp?collegeId=3232&amp;type=qfs&amp;skey=herzing" TargetMode="External"/><Relationship Id="rId48" Type="http://schemas.openxmlformats.org/officeDocument/2006/relationships/hyperlink" Target="http://collegesearch.collegeboard.com/search/sidebyside.jsp?schoolFormState=1&amp;workingCollegeId=3232" TargetMode="External"/><Relationship Id="rId56" Type="http://schemas.openxmlformats.org/officeDocument/2006/relationships/hyperlink" Target="http://collegesearch.collegeboard.com/search/qs_likefind.jsp?collegeId=3899" TargetMode="External"/><Relationship Id="rId8" Type="http://schemas.openxmlformats.org/officeDocument/2006/relationships/hyperlink" Target="http://collegesearch.collegeboard.com/search/CollegeDetail.jsp?collegeId=866&amp;type=qfs&amp;skey=herzing" TargetMode="External"/><Relationship Id="rId51" Type="http://schemas.openxmlformats.org/officeDocument/2006/relationships/hyperlink" Target="http://collegesearch.collegeboard.com/academictracker/servlet/ACTServlet?pg=1&amp;collegeId=389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ollegesearch.collegeboard.com/search/my/collegelist.jsp?update_action=add&amp;checklistID=866" TargetMode="External"/><Relationship Id="rId17" Type="http://schemas.openxmlformats.org/officeDocument/2006/relationships/hyperlink" Target="http://collegesearch.collegeboard.com/academictracker/servlet/ACTServlet?pg=2&amp;collegeId=1035" TargetMode="External"/><Relationship Id="rId25" Type="http://schemas.openxmlformats.org/officeDocument/2006/relationships/hyperlink" Target="http://collegesearch.collegeboard.com/search/CollegeDetail.jsp?collegeId=3181&amp;type=qfs&amp;skey=herzing" TargetMode="External"/><Relationship Id="rId33" Type="http://schemas.openxmlformats.org/officeDocument/2006/relationships/hyperlink" Target="http://collegesearch.collegeboard.com/search/my/collegelist.jsp?update_action=add&amp;checklistID=3599" TargetMode="External"/><Relationship Id="rId38" Type="http://schemas.openxmlformats.org/officeDocument/2006/relationships/hyperlink" Target="http://collegesearch.collegeboard.com/academictracker/servlet/ACTServlet?pg=2&amp;collegeId=3944" TargetMode="External"/><Relationship Id="rId46" Type="http://schemas.openxmlformats.org/officeDocument/2006/relationships/hyperlink" Target="http://collegesearch.collegeboard.com/search/CollegeDetail.jsp?collegeId=3232&amp;type=qfs&amp;skey=herzing" TargetMode="External"/><Relationship Id="rId5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1579</Words>
  <Characters>9003</Characters>
  <Application>Microsoft Office Outlook</Application>
  <DocSecurity>0</DocSecurity>
  <Lines>0</Lines>
  <Paragraphs>0</Paragraphs>
  <ScaleCrop>false</ScaleCrop>
  <Company>Leeward Community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Candy Hochstein</dc:creator>
  <cp:keywords/>
  <dc:description/>
  <cp:lastModifiedBy>University of Hawaii</cp:lastModifiedBy>
  <cp:revision>2</cp:revision>
  <dcterms:created xsi:type="dcterms:W3CDTF">2008-02-26T19:46:00Z</dcterms:created>
  <dcterms:modified xsi:type="dcterms:W3CDTF">2008-02-26T19:46:00Z</dcterms:modified>
</cp:coreProperties>
</file>